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09D" w:rsidRPr="002B746A" w:rsidRDefault="00E3409D" w:rsidP="002B746A">
      <w:pPr>
        <w:tabs>
          <w:tab w:val="center" w:pos="4677"/>
        </w:tabs>
        <w:rPr>
          <w:lang w:val="en-US"/>
        </w:rPr>
      </w:pPr>
    </w:p>
    <w:p w:rsidR="00E63A5B" w:rsidRDefault="00E63A5B" w:rsidP="00085274">
      <w:pPr>
        <w:tabs>
          <w:tab w:val="center" w:pos="0"/>
        </w:tabs>
      </w:pPr>
      <w:r>
        <w:tab/>
      </w:r>
    </w:p>
    <w:p w:rsidR="00085274" w:rsidRDefault="00085274" w:rsidP="00085274">
      <w:pPr>
        <w:tabs>
          <w:tab w:val="center" w:pos="0"/>
        </w:tabs>
      </w:pPr>
    </w:p>
    <w:p w:rsidR="000D26DE" w:rsidRDefault="000D26DE" w:rsidP="000D26DE">
      <w:bookmarkStart w:id="0" w:name="_GoBack"/>
      <w:bookmarkEnd w:id="0"/>
    </w:p>
    <w:p w:rsidR="000D26DE" w:rsidRDefault="000D26DE" w:rsidP="000D26DE">
      <w:pPr>
        <w:ind w:firstLine="709"/>
        <w:jc w:val="both"/>
        <w:outlineLvl w:val="0"/>
        <w:rPr>
          <w:b/>
          <w:bCs/>
          <w:kern w:val="36"/>
          <w:sz w:val="28"/>
          <w:szCs w:val="28"/>
        </w:rPr>
      </w:pPr>
      <w:r w:rsidRPr="003544F1">
        <w:rPr>
          <w:b/>
          <w:bCs/>
          <w:kern w:val="36"/>
          <w:sz w:val="28"/>
          <w:szCs w:val="28"/>
        </w:rPr>
        <w:t xml:space="preserve">О популяризации официального сайта для размещения информации о государственных (муниципальных) учреждениях bus.gov.ru </w:t>
      </w:r>
    </w:p>
    <w:p w:rsidR="000D26DE" w:rsidRPr="003544F1" w:rsidRDefault="000D26DE" w:rsidP="000D26DE">
      <w:pPr>
        <w:ind w:firstLine="709"/>
        <w:jc w:val="both"/>
        <w:outlineLvl w:val="0"/>
        <w:rPr>
          <w:b/>
          <w:bCs/>
          <w:kern w:val="36"/>
          <w:sz w:val="28"/>
          <w:szCs w:val="28"/>
        </w:rPr>
      </w:pPr>
    </w:p>
    <w:p w:rsidR="000D26DE" w:rsidRDefault="000D26DE" w:rsidP="000D26DE">
      <w:pPr>
        <w:ind w:firstLine="709"/>
        <w:jc w:val="both"/>
        <w:rPr>
          <w:sz w:val="28"/>
          <w:szCs w:val="28"/>
        </w:rPr>
      </w:pPr>
      <w:r w:rsidRPr="003544F1">
        <w:rPr>
          <w:sz w:val="28"/>
          <w:szCs w:val="28"/>
        </w:rPr>
        <w:t xml:space="preserve">Сведения о </w:t>
      </w:r>
      <w:r w:rsidRPr="0018494A">
        <w:rPr>
          <w:sz w:val="28"/>
          <w:szCs w:val="28"/>
        </w:rPr>
        <w:t>качества условий осуществления образовательной деятельности организациями</w:t>
      </w:r>
      <w:r>
        <w:rPr>
          <w:sz w:val="28"/>
          <w:szCs w:val="28"/>
        </w:rPr>
        <w:t>, расположенными</w:t>
      </w:r>
      <w:r w:rsidRPr="003544F1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Кузбасса</w:t>
      </w:r>
      <w:r w:rsidRPr="003544F1">
        <w:rPr>
          <w:sz w:val="28"/>
          <w:szCs w:val="28"/>
        </w:rPr>
        <w:t xml:space="preserve">, размещаются на официальном сайте для размещения информации </w:t>
      </w:r>
      <w:r>
        <w:rPr>
          <w:sz w:val="28"/>
          <w:szCs w:val="28"/>
        </w:rPr>
        <w:t xml:space="preserve">                            </w:t>
      </w:r>
      <w:r w:rsidRPr="003544F1">
        <w:rPr>
          <w:sz w:val="28"/>
          <w:szCs w:val="28"/>
        </w:rPr>
        <w:t>о государственных (муниципальных) учреждениях </w:t>
      </w:r>
      <w:hyperlink r:id="rId4" w:history="1">
        <w:r w:rsidRPr="003544F1">
          <w:rPr>
            <w:color w:val="0000FF"/>
            <w:sz w:val="28"/>
            <w:szCs w:val="28"/>
            <w:u w:val="single"/>
          </w:rPr>
          <w:t>www.bus.gov.ru</w:t>
        </w:r>
      </w:hyperlink>
      <w:r>
        <w:rPr>
          <w:sz w:val="28"/>
          <w:szCs w:val="28"/>
        </w:rPr>
        <w:t xml:space="preserve">                (далее - сайт bus.gov.ru).</w:t>
      </w:r>
    </w:p>
    <w:p w:rsidR="000D26DE" w:rsidRDefault="000D26DE" w:rsidP="000D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</w:t>
      </w:r>
      <w:hyperlink r:id="rId5" w:history="1">
        <w:r w:rsidRPr="003544F1">
          <w:rPr>
            <w:color w:val="0000FF"/>
            <w:sz w:val="28"/>
            <w:szCs w:val="28"/>
            <w:u w:val="single"/>
          </w:rPr>
          <w:t>www.bus.gov.ru</w:t>
        </w:r>
      </w:hyperlink>
      <w:r>
        <w:rPr>
          <w:sz w:val="28"/>
          <w:szCs w:val="28"/>
        </w:rPr>
        <w:t xml:space="preserve"> </w:t>
      </w:r>
      <w:r w:rsidRPr="003544F1">
        <w:rPr>
          <w:sz w:val="28"/>
          <w:szCs w:val="28"/>
        </w:rPr>
        <w:t>реализует возможность оставить свой отзыв гражданами о качестве услуг, предоставляемых образовательными организациями, с приглашением заинтересованных лиц воспользоваться предоставляемым ресурсом и принять участие в оценке деятельнос</w:t>
      </w:r>
      <w:r>
        <w:rPr>
          <w:sz w:val="28"/>
          <w:szCs w:val="28"/>
        </w:rPr>
        <w:t>ти образовательных организаций.</w:t>
      </w:r>
    </w:p>
    <w:p w:rsidR="000D26DE" w:rsidRDefault="000D26DE" w:rsidP="000D26DE">
      <w:pPr>
        <w:ind w:firstLine="709"/>
        <w:jc w:val="both"/>
        <w:rPr>
          <w:b/>
          <w:bCs/>
          <w:sz w:val="28"/>
          <w:szCs w:val="28"/>
        </w:rPr>
      </w:pPr>
      <w:r w:rsidRPr="003544F1">
        <w:rPr>
          <w:sz w:val="28"/>
          <w:szCs w:val="28"/>
        </w:rPr>
        <w:br/>
      </w:r>
      <w:r>
        <w:rPr>
          <w:b/>
          <w:bCs/>
          <w:sz w:val="28"/>
          <w:szCs w:val="28"/>
        </w:rPr>
        <w:t>Инструкция</w:t>
      </w:r>
    </w:p>
    <w:p w:rsidR="000D26DE" w:rsidRDefault="000D26DE" w:rsidP="000D26DE">
      <w:pPr>
        <w:ind w:firstLine="709"/>
        <w:jc w:val="both"/>
        <w:rPr>
          <w:b/>
          <w:bCs/>
          <w:sz w:val="28"/>
          <w:szCs w:val="28"/>
        </w:rPr>
      </w:pPr>
      <w:r w:rsidRPr="003544F1">
        <w:rPr>
          <w:b/>
          <w:bCs/>
          <w:sz w:val="28"/>
          <w:szCs w:val="28"/>
        </w:rPr>
        <w:t>I. Для того чтобы</w:t>
      </w:r>
      <w:r>
        <w:rPr>
          <w:b/>
          <w:bCs/>
          <w:sz w:val="28"/>
          <w:szCs w:val="28"/>
        </w:rPr>
        <w:t xml:space="preserve"> оценить учреждение необходимо:</w:t>
      </w:r>
    </w:p>
    <w:p w:rsidR="000D26DE" w:rsidRDefault="000D26DE" w:rsidP="000D26DE">
      <w:pPr>
        <w:ind w:firstLine="709"/>
        <w:jc w:val="both"/>
        <w:rPr>
          <w:sz w:val="28"/>
          <w:szCs w:val="28"/>
        </w:rPr>
      </w:pPr>
      <w:r w:rsidRPr="003544F1">
        <w:rPr>
          <w:sz w:val="28"/>
          <w:szCs w:val="28"/>
        </w:rPr>
        <w:t>1. Зайти на сайт </w:t>
      </w:r>
      <w:hyperlink r:id="rId6" w:history="1">
        <w:r w:rsidRPr="003544F1">
          <w:rPr>
            <w:color w:val="0000FF"/>
            <w:sz w:val="28"/>
            <w:szCs w:val="28"/>
            <w:u w:val="single"/>
          </w:rPr>
          <w:t>www.bus.gov.ru</w:t>
        </w:r>
      </w:hyperlink>
    </w:p>
    <w:p w:rsidR="000D26DE" w:rsidRDefault="000D26DE" w:rsidP="000D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Выбрать регион</w:t>
      </w:r>
    </w:p>
    <w:p w:rsidR="000D26DE" w:rsidRDefault="000D26DE" w:rsidP="000D26DE">
      <w:pPr>
        <w:ind w:firstLine="709"/>
        <w:jc w:val="both"/>
        <w:rPr>
          <w:sz w:val="28"/>
          <w:szCs w:val="28"/>
        </w:rPr>
      </w:pPr>
      <w:r w:rsidRPr="003544F1">
        <w:rPr>
          <w:sz w:val="28"/>
          <w:szCs w:val="28"/>
        </w:rPr>
        <w:t>3. В строке поиска н</w:t>
      </w:r>
      <w:r>
        <w:rPr>
          <w:sz w:val="28"/>
          <w:szCs w:val="28"/>
        </w:rPr>
        <w:t>абрать наименование организации</w:t>
      </w:r>
    </w:p>
    <w:p w:rsidR="000D26DE" w:rsidRDefault="000D26DE" w:rsidP="000D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Выбрать вкладку «Оценить»</w:t>
      </w:r>
    </w:p>
    <w:p w:rsidR="000D26DE" w:rsidRDefault="000D26DE" w:rsidP="000D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44F1">
        <w:rPr>
          <w:sz w:val="28"/>
          <w:szCs w:val="28"/>
        </w:rPr>
        <w:t>. В появившемся окне постав</w:t>
      </w:r>
      <w:r>
        <w:rPr>
          <w:sz w:val="28"/>
          <w:szCs w:val="28"/>
        </w:rPr>
        <w:t>ить оценку (по шкале от 1 до 5)</w:t>
      </w:r>
    </w:p>
    <w:p w:rsidR="000D26DE" w:rsidRDefault="000D26DE" w:rsidP="000D26DE">
      <w:pPr>
        <w:ind w:firstLine="709"/>
        <w:jc w:val="both"/>
        <w:rPr>
          <w:sz w:val="28"/>
          <w:szCs w:val="28"/>
        </w:rPr>
      </w:pPr>
      <w:r w:rsidRPr="003544F1">
        <w:rPr>
          <w:sz w:val="28"/>
          <w:szCs w:val="28"/>
        </w:rPr>
        <w:t>6. После выставления оценок по выбранным критериям необходимо ввести символы с карт</w:t>
      </w:r>
      <w:r>
        <w:rPr>
          <w:sz w:val="28"/>
          <w:szCs w:val="28"/>
        </w:rPr>
        <w:t>инки и выбрать кнопку «Оценить»</w:t>
      </w:r>
    </w:p>
    <w:p w:rsidR="000D26DE" w:rsidRDefault="000D26DE" w:rsidP="000D26DE">
      <w:pPr>
        <w:ind w:firstLine="709"/>
        <w:jc w:val="both"/>
        <w:rPr>
          <w:sz w:val="28"/>
          <w:szCs w:val="28"/>
        </w:rPr>
      </w:pPr>
    </w:p>
    <w:p w:rsidR="000D26DE" w:rsidRDefault="000D26DE" w:rsidP="000D26DE">
      <w:pPr>
        <w:ind w:firstLine="709"/>
        <w:jc w:val="both"/>
        <w:rPr>
          <w:b/>
          <w:bCs/>
          <w:sz w:val="28"/>
          <w:szCs w:val="28"/>
        </w:rPr>
      </w:pPr>
      <w:r w:rsidRPr="003544F1">
        <w:rPr>
          <w:b/>
          <w:bCs/>
          <w:sz w:val="28"/>
          <w:szCs w:val="28"/>
        </w:rPr>
        <w:t xml:space="preserve">II. Чтобы оставить отзыв о качестве услуг, предоставляемых </w:t>
      </w:r>
      <w:r>
        <w:rPr>
          <w:b/>
          <w:bCs/>
          <w:sz w:val="28"/>
          <w:szCs w:val="28"/>
        </w:rPr>
        <w:t>образовательными организациями:</w:t>
      </w:r>
    </w:p>
    <w:p w:rsidR="000D26DE" w:rsidRDefault="000D26DE" w:rsidP="000D26DE">
      <w:pPr>
        <w:ind w:firstLine="709"/>
        <w:jc w:val="both"/>
        <w:rPr>
          <w:sz w:val="28"/>
          <w:szCs w:val="28"/>
        </w:rPr>
      </w:pPr>
      <w:r w:rsidRPr="003544F1">
        <w:rPr>
          <w:sz w:val="28"/>
          <w:szCs w:val="28"/>
        </w:rPr>
        <w:t>1. Зайти на сайт </w:t>
      </w:r>
      <w:hyperlink r:id="rId7" w:history="1">
        <w:r w:rsidRPr="003544F1">
          <w:rPr>
            <w:color w:val="0000FF"/>
            <w:sz w:val="28"/>
            <w:szCs w:val="28"/>
            <w:u w:val="single"/>
          </w:rPr>
          <w:t>www.bus.gov.ru</w:t>
        </w:r>
      </w:hyperlink>
    </w:p>
    <w:p w:rsidR="000D26DE" w:rsidRDefault="000D26DE" w:rsidP="000D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Выбрать регион</w:t>
      </w:r>
    </w:p>
    <w:p w:rsidR="000D26DE" w:rsidRDefault="000D26DE" w:rsidP="000D26DE">
      <w:pPr>
        <w:ind w:firstLine="709"/>
        <w:jc w:val="both"/>
        <w:rPr>
          <w:sz w:val="28"/>
          <w:szCs w:val="28"/>
        </w:rPr>
      </w:pPr>
      <w:r w:rsidRPr="003544F1">
        <w:rPr>
          <w:sz w:val="28"/>
          <w:szCs w:val="28"/>
        </w:rPr>
        <w:t>3. В строке поиска н</w:t>
      </w:r>
      <w:r>
        <w:rPr>
          <w:sz w:val="28"/>
          <w:szCs w:val="28"/>
        </w:rPr>
        <w:t>абрать наименование организации</w:t>
      </w:r>
    </w:p>
    <w:p w:rsidR="000D26DE" w:rsidRDefault="000D26DE" w:rsidP="000D26DE">
      <w:pPr>
        <w:ind w:firstLine="709"/>
        <w:jc w:val="both"/>
        <w:rPr>
          <w:sz w:val="28"/>
          <w:szCs w:val="28"/>
        </w:rPr>
      </w:pPr>
      <w:r w:rsidRPr="003544F1">
        <w:rPr>
          <w:sz w:val="28"/>
          <w:szCs w:val="28"/>
        </w:rPr>
        <w:t>4. В</w:t>
      </w:r>
      <w:r>
        <w:rPr>
          <w:sz w:val="28"/>
          <w:szCs w:val="28"/>
        </w:rPr>
        <w:t>ыбрать вкладку «Оставить отзыв»</w:t>
      </w:r>
    </w:p>
    <w:p w:rsidR="000D26DE" w:rsidRDefault="000D26DE" w:rsidP="000D26DE">
      <w:pPr>
        <w:ind w:firstLine="709"/>
        <w:jc w:val="both"/>
        <w:rPr>
          <w:sz w:val="28"/>
          <w:szCs w:val="28"/>
        </w:rPr>
      </w:pPr>
      <w:r w:rsidRPr="003544F1">
        <w:rPr>
          <w:sz w:val="28"/>
          <w:szCs w:val="28"/>
        </w:rPr>
        <w:t>5. В случае появления окна «Политика безопасности», отметить пункт гало</w:t>
      </w:r>
      <w:r>
        <w:rPr>
          <w:sz w:val="28"/>
          <w:szCs w:val="28"/>
        </w:rPr>
        <w:t>чкой и выбрать «Оставить отзыв»</w:t>
      </w:r>
    </w:p>
    <w:p w:rsidR="000D26DE" w:rsidRPr="003544F1" w:rsidRDefault="000D26DE" w:rsidP="000D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Заполнить форму</w:t>
      </w:r>
    </w:p>
    <w:p w:rsidR="000D26DE" w:rsidRDefault="000D26DE" w:rsidP="000D26DE"/>
    <w:p w:rsidR="000D26DE" w:rsidRDefault="000D26DE" w:rsidP="000D26DE"/>
    <w:p w:rsidR="00085274" w:rsidRPr="00085274" w:rsidRDefault="00085274" w:rsidP="00085274">
      <w:pPr>
        <w:tabs>
          <w:tab w:val="center" w:pos="0"/>
        </w:tabs>
        <w:ind w:firstLine="567"/>
        <w:jc w:val="both"/>
        <w:rPr>
          <w:sz w:val="28"/>
          <w:szCs w:val="28"/>
        </w:rPr>
      </w:pPr>
    </w:p>
    <w:sectPr w:rsidR="00085274" w:rsidRPr="00085274" w:rsidSect="00BB46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DE"/>
    <w:rsid w:val="00052994"/>
    <w:rsid w:val="00085274"/>
    <w:rsid w:val="00096818"/>
    <w:rsid w:val="000D26DE"/>
    <w:rsid w:val="000F7926"/>
    <w:rsid w:val="00150283"/>
    <w:rsid w:val="001E5876"/>
    <w:rsid w:val="001F1EBF"/>
    <w:rsid w:val="00205218"/>
    <w:rsid w:val="00253E30"/>
    <w:rsid w:val="00262ADA"/>
    <w:rsid w:val="002737F4"/>
    <w:rsid w:val="0029460C"/>
    <w:rsid w:val="002B746A"/>
    <w:rsid w:val="002C05E9"/>
    <w:rsid w:val="002D67B1"/>
    <w:rsid w:val="003260C6"/>
    <w:rsid w:val="00351FC6"/>
    <w:rsid w:val="004075DC"/>
    <w:rsid w:val="004A3255"/>
    <w:rsid w:val="004A5840"/>
    <w:rsid w:val="004B6FCA"/>
    <w:rsid w:val="0052395C"/>
    <w:rsid w:val="00594449"/>
    <w:rsid w:val="005A5608"/>
    <w:rsid w:val="00662C1C"/>
    <w:rsid w:val="006B207B"/>
    <w:rsid w:val="00777908"/>
    <w:rsid w:val="00782386"/>
    <w:rsid w:val="00793C0D"/>
    <w:rsid w:val="007F58AB"/>
    <w:rsid w:val="008774FB"/>
    <w:rsid w:val="008A1151"/>
    <w:rsid w:val="008B10DC"/>
    <w:rsid w:val="009650F2"/>
    <w:rsid w:val="009A0B26"/>
    <w:rsid w:val="009A1AE1"/>
    <w:rsid w:val="009D25B1"/>
    <w:rsid w:val="009E0435"/>
    <w:rsid w:val="00A40092"/>
    <w:rsid w:val="00A40E03"/>
    <w:rsid w:val="00BB4600"/>
    <w:rsid w:val="00BB56FA"/>
    <w:rsid w:val="00C305EB"/>
    <w:rsid w:val="00C34A7A"/>
    <w:rsid w:val="00C916FA"/>
    <w:rsid w:val="00CB7B0B"/>
    <w:rsid w:val="00CF7224"/>
    <w:rsid w:val="00D26F85"/>
    <w:rsid w:val="00D42301"/>
    <w:rsid w:val="00D42DAC"/>
    <w:rsid w:val="00D50E43"/>
    <w:rsid w:val="00DC36D4"/>
    <w:rsid w:val="00E3409D"/>
    <w:rsid w:val="00E63A5B"/>
    <w:rsid w:val="00E85102"/>
    <w:rsid w:val="00FE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6789AD-BB1D-4702-A382-4688DCFD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60C"/>
    <w:pPr>
      <w:keepNext/>
      <w:jc w:val="center"/>
      <w:outlineLvl w:val="0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6D4"/>
    <w:rPr>
      <w:sz w:val="24"/>
      <w:szCs w:val="24"/>
    </w:rPr>
  </w:style>
  <w:style w:type="character" w:styleId="a4">
    <w:name w:val="Hyperlink"/>
    <w:uiPriority w:val="99"/>
    <w:unhideWhenUsed/>
    <w:rsid w:val="00777908"/>
    <w:rPr>
      <w:color w:val="0000FF"/>
      <w:u w:val="single"/>
    </w:rPr>
  </w:style>
  <w:style w:type="table" w:styleId="a5">
    <w:name w:val="Table Grid"/>
    <w:basedOn w:val="a1"/>
    <w:uiPriority w:val="59"/>
    <w:rsid w:val="000529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096818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0968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9460C"/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s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/" TargetMode="External"/><Relationship Id="rId5" Type="http://schemas.openxmlformats.org/officeDocument/2006/relationships/hyperlink" Target="http://www.bus.gov.ru/" TargetMode="External"/><Relationship Id="rId4" Type="http://schemas.openxmlformats.org/officeDocument/2006/relationships/hyperlink" Target="http://www.bus.gov.ru/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3;&#1077;&#1085;&#1072;\Desktop\&#1057;&#1058;&#1040;&#1056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СТАРТ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1600</CharactersWithSpaces>
  <SharedDoc>false</SharedDoc>
  <HLinks>
    <vt:vector size="6" baseType="variant">
      <vt:variant>
        <vt:i4>6094973</vt:i4>
      </vt:variant>
      <vt:variant>
        <vt:i4>0</vt:i4>
      </vt:variant>
      <vt:variant>
        <vt:i4>0</vt:i4>
      </vt:variant>
      <vt:variant>
        <vt:i4>5</vt:i4>
      </vt:variant>
      <vt:variant>
        <vt:lpwstr>mailto:kemruose@mail.ru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Елена</dc:creator>
  <cp:lastModifiedBy>Кеплер</cp:lastModifiedBy>
  <cp:revision>2</cp:revision>
  <cp:lastPrinted>2007-11-02T03:58:00Z</cp:lastPrinted>
  <dcterms:created xsi:type="dcterms:W3CDTF">2019-09-03T02:56:00Z</dcterms:created>
  <dcterms:modified xsi:type="dcterms:W3CDTF">2019-09-05T08:39:00Z</dcterms:modified>
</cp:coreProperties>
</file>